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C2" w:rsidRPr="005C510B" w:rsidRDefault="00CB7EC2" w:rsidP="00BA0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510B">
        <w:rPr>
          <w:rFonts w:ascii="Times New Roman" w:hAnsi="Times New Roman" w:cs="Times New Roman"/>
          <w:b/>
          <w:bCs/>
          <w:sz w:val="28"/>
          <w:szCs w:val="28"/>
        </w:rPr>
        <w:t>Заседание на ОИК гр.Добрич на</w:t>
      </w:r>
      <w:r w:rsidRPr="005C51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Pr="005C510B">
        <w:rPr>
          <w:rFonts w:ascii="Times New Roman" w:hAnsi="Times New Roman" w:cs="Times New Roman"/>
          <w:b/>
          <w:bCs/>
          <w:sz w:val="28"/>
          <w:szCs w:val="28"/>
        </w:rPr>
        <w:t>4.05.2016 г.</w:t>
      </w:r>
    </w:p>
    <w:p w:rsidR="00CB7EC2" w:rsidRPr="005C510B" w:rsidRDefault="00CB7EC2" w:rsidP="00BA05FA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EC2" w:rsidRPr="005C510B" w:rsidRDefault="00CB7EC2" w:rsidP="00BA05FA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0B">
        <w:rPr>
          <w:rFonts w:ascii="Times New Roman" w:hAnsi="Times New Roman" w:cs="Times New Roman"/>
          <w:b/>
          <w:bCs/>
          <w:sz w:val="28"/>
          <w:szCs w:val="28"/>
        </w:rPr>
        <w:t xml:space="preserve">Проект за дневен ред </w:t>
      </w:r>
    </w:p>
    <w:p w:rsidR="00CB7EC2" w:rsidRPr="005C510B" w:rsidRDefault="00CB7EC2" w:rsidP="00BA05FA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CB7EC2" w:rsidRPr="005C510B" w:rsidRDefault="00CB7EC2" w:rsidP="00BA05FA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349"/>
      </w:tblGrid>
      <w:tr w:rsidR="00CB7EC2" w:rsidRPr="00120B7D">
        <w:trPr>
          <w:jc w:val="center"/>
        </w:trPr>
        <w:tc>
          <w:tcPr>
            <w:tcW w:w="426" w:type="dxa"/>
            <w:vAlign w:val="center"/>
          </w:tcPr>
          <w:p w:rsidR="00CB7EC2" w:rsidRPr="005C510B" w:rsidRDefault="00CB7EC2" w:rsidP="00FD6FE1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10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349" w:type="dxa"/>
            <w:vAlign w:val="center"/>
          </w:tcPr>
          <w:p w:rsidR="00CB7EC2" w:rsidRPr="005C510B" w:rsidRDefault="00CB7EC2" w:rsidP="00FD6FE1">
            <w:pPr>
              <w:spacing w:before="120" w:after="120" w:line="4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510B">
              <w:rPr>
                <w:rFonts w:ascii="Times New Roman" w:hAnsi="Times New Roman" w:cs="Times New Roman"/>
                <w:b/>
                <w:bCs/>
              </w:rPr>
              <w:t>Материали за заседанието:</w:t>
            </w:r>
          </w:p>
        </w:tc>
      </w:tr>
      <w:tr w:rsidR="00CB7EC2" w:rsidRPr="00120B7D">
        <w:trPr>
          <w:trHeight w:val="927"/>
          <w:jc w:val="center"/>
        </w:trPr>
        <w:tc>
          <w:tcPr>
            <w:tcW w:w="426" w:type="dxa"/>
          </w:tcPr>
          <w:p w:rsidR="00CB7EC2" w:rsidRPr="005C510B" w:rsidRDefault="00CB7EC2" w:rsidP="00FD6FE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9" w:type="dxa"/>
            <w:vAlign w:val="center"/>
          </w:tcPr>
          <w:p w:rsidR="00CB7EC2" w:rsidRPr="005C510B" w:rsidRDefault="00CB7EC2" w:rsidP="00FD6FE1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sz w:val="21"/>
                <w:szCs w:val="21"/>
                <w:lang w:eastAsia="bg-BG"/>
              </w:rPr>
            </w:pPr>
            <w:r w:rsidRPr="005C510B">
              <w:rPr>
                <w:rFonts w:ascii="Times New Roman" w:hAnsi="Times New Roman" w:cs="Times New Roman"/>
                <w:lang w:eastAsia="bg-BG"/>
              </w:rPr>
              <w:t xml:space="preserve">Вземане на решение и </w:t>
            </w:r>
            <w:r w:rsidRPr="005C510B">
              <w:rPr>
                <w:rFonts w:ascii="Times New Roman" w:hAnsi="Times New Roman" w:cs="Times New Roman"/>
                <w:sz w:val="21"/>
                <w:szCs w:val="21"/>
                <w:lang w:eastAsia="bg-BG"/>
              </w:rPr>
              <w:t xml:space="preserve">обявяване за избран на следващия в кандидатската листа </w:t>
            </w:r>
            <w:r w:rsidRPr="005C510B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от листата на </w:t>
            </w:r>
            <w:r w:rsidRPr="00120B7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ВМРО – БЪЛГАРСКО НАЦИОНАЛНО ДВИЖЕНИЕ</w:t>
            </w:r>
            <w:r w:rsidRPr="005C510B">
              <w:rPr>
                <w:rFonts w:ascii="Times New Roman" w:hAnsi="Times New Roman" w:cs="Times New Roman"/>
                <w:sz w:val="21"/>
                <w:szCs w:val="21"/>
                <w:lang w:eastAsia="bg-BG"/>
              </w:rPr>
              <w:t xml:space="preserve"> за общински съветник. </w:t>
            </w:r>
          </w:p>
          <w:p w:rsidR="00CB7EC2" w:rsidRPr="005C510B" w:rsidRDefault="00CB7EC2" w:rsidP="00FD6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B7EC2" w:rsidRPr="00120B7D">
        <w:trPr>
          <w:trHeight w:val="927"/>
          <w:jc w:val="center"/>
        </w:trPr>
        <w:tc>
          <w:tcPr>
            <w:tcW w:w="426" w:type="dxa"/>
          </w:tcPr>
          <w:p w:rsidR="00CB7EC2" w:rsidRPr="005C510B" w:rsidRDefault="00CB7EC2" w:rsidP="00FD6FE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9" w:type="dxa"/>
            <w:vAlign w:val="center"/>
          </w:tcPr>
          <w:p w:rsidR="00CB7EC2" w:rsidRPr="005C510B" w:rsidRDefault="00CB7EC2" w:rsidP="00FD6FE1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lang w:eastAsia="bg-BG"/>
              </w:rPr>
            </w:pPr>
            <w:r w:rsidRPr="005C510B">
              <w:rPr>
                <w:rFonts w:ascii="Times New Roman" w:hAnsi="Times New Roman" w:cs="Times New Roman"/>
                <w:lang w:eastAsia="bg-BG"/>
              </w:rPr>
              <w:t>Входиране на заявления на общински съветници.</w:t>
            </w:r>
          </w:p>
        </w:tc>
      </w:tr>
    </w:tbl>
    <w:p w:rsidR="00CB7EC2" w:rsidRPr="005C510B" w:rsidRDefault="00CB7EC2" w:rsidP="00BA05FA">
      <w:pPr>
        <w:rPr>
          <w:rFonts w:ascii="Times New Roman" w:hAnsi="Times New Roman" w:cs="Times New Roman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p w:rsidR="00CB7EC2" w:rsidRDefault="00CB7EC2">
      <w:pPr>
        <w:rPr>
          <w:lang w:val="en-US"/>
        </w:rPr>
      </w:pPr>
    </w:p>
    <w:sectPr w:rsidR="00CB7EC2" w:rsidSect="005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5FA"/>
    <w:rsid w:val="000E67A0"/>
    <w:rsid w:val="00120B7D"/>
    <w:rsid w:val="00505D81"/>
    <w:rsid w:val="00512388"/>
    <w:rsid w:val="00524412"/>
    <w:rsid w:val="005C510B"/>
    <w:rsid w:val="00A20FEB"/>
    <w:rsid w:val="00BA05FA"/>
    <w:rsid w:val="00CB7EC2"/>
    <w:rsid w:val="00FD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uiPriority w:val="99"/>
    <w:rsid w:val="00BA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271</Characters>
  <Application>Microsoft Office Outlook</Application>
  <DocSecurity>0</DocSecurity>
  <Lines>0</Lines>
  <Paragraphs>0</Paragraphs>
  <ScaleCrop>false</ScaleCrop>
  <Company>Registry Agency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гр</dc:title>
  <dc:subject/>
  <dc:creator>Милена Стоянова Добрич</dc:creator>
  <cp:keywords/>
  <dc:description/>
  <cp:lastModifiedBy>Administrator</cp:lastModifiedBy>
  <cp:revision>3</cp:revision>
  <dcterms:created xsi:type="dcterms:W3CDTF">2016-05-30T09:22:00Z</dcterms:created>
  <dcterms:modified xsi:type="dcterms:W3CDTF">2016-05-30T09:23:00Z</dcterms:modified>
</cp:coreProperties>
</file>