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81" w:rsidRPr="005C510B" w:rsidRDefault="00956A81" w:rsidP="00BA05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6"/>
          <w:szCs w:val="36"/>
          <w:u w:val="single"/>
          <w:lang w:eastAsia="bg-BG"/>
        </w:rPr>
      </w:pPr>
      <w:r w:rsidRPr="005C510B">
        <w:rPr>
          <w:rFonts w:ascii="Times New Roman" w:hAnsi="Times New Roman" w:cs="Times New Roman"/>
          <w:sz w:val="36"/>
          <w:szCs w:val="36"/>
          <w:u w:val="single"/>
          <w:lang w:eastAsia="bg-BG"/>
        </w:rPr>
        <w:t>Общинска избирателна комисия – гр. Добрич</w:t>
      </w:r>
    </w:p>
    <w:p w:rsidR="00956A81" w:rsidRPr="005C510B" w:rsidRDefault="00956A81" w:rsidP="00BA05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6"/>
          <w:szCs w:val="36"/>
          <w:lang w:eastAsia="bg-BG"/>
        </w:rPr>
      </w:pPr>
      <w:r w:rsidRPr="005C510B">
        <w:rPr>
          <w:rFonts w:ascii="Times New Roman" w:hAnsi="Times New Roman" w:cs="Times New Roman"/>
          <w:sz w:val="36"/>
          <w:szCs w:val="36"/>
          <w:lang w:eastAsia="bg-BG"/>
        </w:rPr>
        <w:t>ПРОТОКОЛ</w:t>
      </w:r>
      <w:r w:rsidRPr="005C510B">
        <w:rPr>
          <w:rFonts w:ascii="Times New Roman" w:hAnsi="Times New Roman" w:cs="Times New Roman"/>
          <w:sz w:val="36"/>
          <w:szCs w:val="36"/>
          <w:lang w:eastAsia="bg-BG"/>
        </w:rPr>
        <w:br/>
        <w:t>№ 43/14.05.2016г.</w:t>
      </w:r>
    </w:p>
    <w:p w:rsidR="00956A81" w:rsidRPr="005C510B" w:rsidRDefault="00956A81" w:rsidP="00BA05FA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  <w:r w:rsidRPr="005C510B">
        <w:rPr>
          <w:rFonts w:ascii="Times New Roman" w:hAnsi="Times New Roman" w:cs="Times New Roman"/>
          <w:sz w:val="24"/>
          <w:szCs w:val="24"/>
          <w:lang w:eastAsia="bg-BG"/>
        </w:rPr>
        <w:t>Днес 14.05.2016г. в гр.Добрич се проведе заседание на Общинска избирателна комисия гр.Добрич</w:t>
      </w:r>
      <w:r w:rsidRPr="005C510B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. </w:t>
      </w:r>
    </w:p>
    <w:p w:rsidR="00956A81" w:rsidRPr="005C510B" w:rsidRDefault="00956A81" w:rsidP="00BA05FA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  <w:r w:rsidRPr="005C510B">
        <w:rPr>
          <w:rFonts w:ascii="Times New Roman" w:hAnsi="Times New Roman" w:cs="Times New Roman"/>
          <w:sz w:val="24"/>
          <w:szCs w:val="24"/>
          <w:lang w:eastAsia="bg-BG"/>
        </w:rPr>
        <w:t xml:space="preserve">На заседанието </w:t>
      </w:r>
    </w:p>
    <w:p w:rsidR="00956A81" w:rsidRPr="005C510B" w:rsidRDefault="00956A81" w:rsidP="00BA05FA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5C510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ПРИСЪСТВАХА :</w:t>
      </w:r>
    </w:p>
    <w:tbl>
      <w:tblPr>
        <w:tblW w:w="10155" w:type="dxa"/>
        <w:tblInd w:w="-106" w:type="dxa"/>
        <w:tblLook w:val="00A0"/>
      </w:tblPr>
      <w:tblGrid>
        <w:gridCol w:w="4292"/>
        <w:gridCol w:w="5863"/>
      </w:tblGrid>
      <w:tr w:rsidR="00956A81" w:rsidRPr="0007359D">
        <w:trPr>
          <w:trHeight w:val="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6A81" w:rsidRPr="005C510B" w:rsidRDefault="00956A81" w:rsidP="00FD6FE1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51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6A81" w:rsidRPr="005C510B" w:rsidRDefault="00956A81" w:rsidP="00FD6FE1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51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Петрова Стоянова</w:t>
            </w:r>
          </w:p>
        </w:tc>
      </w:tr>
      <w:tr w:rsidR="00956A81" w:rsidRPr="0007359D">
        <w:trPr>
          <w:trHeight w:val="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6A81" w:rsidRPr="005C510B" w:rsidRDefault="00956A81" w:rsidP="00FD6FE1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51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6A81" w:rsidRPr="005C510B" w:rsidRDefault="00956A81" w:rsidP="00FD6FE1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51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Валя Кондова Пейчева</w:t>
            </w:r>
          </w:p>
        </w:tc>
      </w:tr>
      <w:tr w:rsidR="00956A81" w:rsidRPr="0007359D">
        <w:trPr>
          <w:trHeight w:val="27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6A81" w:rsidRPr="005C510B" w:rsidRDefault="00956A81" w:rsidP="00FD6FE1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51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6A81" w:rsidRPr="005C510B" w:rsidRDefault="00956A81" w:rsidP="00FD6FE1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51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Ерхан Керимов Ибрямов</w:t>
            </w:r>
          </w:p>
        </w:tc>
      </w:tr>
      <w:tr w:rsidR="00956A81" w:rsidRPr="0007359D">
        <w:trPr>
          <w:trHeight w:val="40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6A81" w:rsidRPr="005C510B" w:rsidRDefault="00956A81" w:rsidP="00FD6FE1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51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6A81" w:rsidRPr="005C510B" w:rsidRDefault="00956A81" w:rsidP="00FD6FE1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5C51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Димчо Илиев Илиев</w:t>
            </w:r>
          </w:p>
        </w:tc>
      </w:tr>
      <w:tr w:rsidR="00956A81" w:rsidRPr="0007359D">
        <w:trPr>
          <w:trHeight w:val="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6A81" w:rsidRPr="005C510B" w:rsidRDefault="00956A81" w:rsidP="00FD6FE1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6A81" w:rsidRPr="005C510B" w:rsidRDefault="00956A81" w:rsidP="00FD6FE1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510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Росица Светлозарова Димова</w:t>
            </w:r>
          </w:p>
        </w:tc>
      </w:tr>
      <w:tr w:rsidR="00956A81" w:rsidRPr="0007359D">
        <w:trPr>
          <w:trHeight w:val="218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6A81" w:rsidRPr="005C510B" w:rsidRDefault="00956A81" w:rsidP="00FD6FE1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6A81" w:rsidRPr="005C510B" w:rsidRDefault="00956A81" w:rsidP="00FD6FE1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51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Георгиева Стойкова</w:t>
            </w:r>
          </w:p>
        </w:tc>
      </w:tr>
      <w:tr w:rsidR="00956A81" w:rsidRPr="0007359D">
        <w:trPr>
          <w:trHeight w:val="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6A81" w:rsidRPr="005C510B" w:rsidRDefault="00956A81" w:rsidP="00FD6FE1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6A81" w:rsidRPr="005C510B" w:rsidRDefault="00956A81" w:rsidP="00FD6FE1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5C51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Меглена Иванова Миланова</w:t>
            </w:r>
          </w:p>
        </w:tc>
      </w:tr>
      <w:tr w:rsidR="00956A81" w:rsidRPr="0007359D">
        <w:trPr>
          <w:trHeight w:val="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6A81" w:rsidRPr="005C510B" w:rsidRDefault="00956A81" w:rsidP="00FD6FE1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6A81" w:rsidRPr="005C510B" w:rsidRDefault="00956A81" w:rsidP="00FD6FE1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51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  Георгиев Маринов</w:t>
            </w:r>
          </w:p>
        </w:tc>
      </w:tr>
      <w:tr w:rsidR="00956A81" w:rsidRPr="0007359D">
        <w:trPr>
          <w:trHeight w:val="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6A81" w:rsidRPr="005C510B" w:rsidRDefault="00956A81" w:rsidP="00FD6FE1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6A81" w:rsidRPr="005C510B" w:rsidRDefault="00956A81" w:rsidP="00FD6FE1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510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Ненка Русева Александрова</w:t>
            </w:r>
          </w:p>
        </w:tc>
      </w:tr>
      <w:tr w:rsidR="00956A81" w:rsidRPr="0007359D">
        <w:trPr>
          <w:trHeight w:val="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6A81" w:rsidRPr="005C510B" w:rsidRDefault="00956A81" w:rsidP="00FD6FE1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6A81" w:rsidRPr="005C510B" w:rsidRDefault="00956A81" w:rsidP="00FD6FE1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C51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Стефанова Ангелова</w:t>
            </w:r>
          </w:p>
        </w:tc>
      </w:tr>
      <w:tr w:rsidR="00956A81" w:rsidRPr="0007359D">
        <w:trPr>
          <w:trHeight w:val="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6A81" w:rsidRPr="005C510B" w:rsidRDefault="00956A81" w:rsidP="00FD6FE1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6A81" w:rsidRPr="005C510B" w:rsidRDefault="00956A81" w:rsidP="00FD6FE1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51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Желчо Илиев Петров</w:t>
            </w:r>
          </w:p>
        </w:tc>
      </w:tr>
    </w:tbl>
    <w:p w:rsidR="00956A81" w:rsidRPr="005C510B" w:rsidRDefault="00956A81" w:rsidP="00BA05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C510B">
        <w:rPr>
          <w:rFonts w:ascii="Times New Roman" w:hAnsi="Times New Roman" w:cs="Times New Roman"/>
          <w:sz w:val="24"/>
          <w:szCs w:val="24"/>
          <w:lang w:eastAsia="bg-BG"/>
        </w:rPr>
        <w:t xml:space="preserve">        Заседанието бе открито в </w:t>
      </w:r>
      <w:r w:rsidRPr="005C510B">
        <w:rPr>
          <w:rFonts w:ascii="Times New Roman" w:hAnsi="Times New Roman" w:cs="Times New Roman"/>
          <w:sz w:val="24"/>
          <w:szCs w:val="24"/>
          <w:lang w:val="en-US" w:eastAsia="bg-BG"/>
        </w:rPr>
        <w:t>1</w:t>
      </w:r>
      <w:r w:rsidRPr="005C510B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Pr="005C510B">
        <w:rPr>
          <w:rFonts w:ascii="Times New Roman" w:hAnsi="Times New Roman" w:cs="Times New Roman"/>
          <w:sz w:val="24"/>
          <w:szCs w:val="24"/>
          <w:lang w:val="en-US" w:eastAsia="bg-BG"/>
        </w:rPr>
        <w:t>:00</w:t>
      </w:r>
      <w:r w:rsidRPr="005C510B">
        <w:rPr>
          <w:rFonts w:ascii="Times New Roman" w:hAnsi="Times New Roman" w:cs="Times New Roman"/>
          <w:sz w:val="24"/>
          <w:szCs w:val="24"/>
          <w:lang w:eastAsia="bg-BG"/>
        </w:rPr>
        <w:t xml:space="preserve"> часа и председателствано от  Председателя на ОИК Добрич Милена Стоянова .</w:t>
      </w:r>
    </w:p>
    <w:p w:rsidR="00956A81" w:rsidRPr="005C510B" w:rsidRDefault="00956A81" w:rsidP="00BA05FA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C510B">
        <w:rPr>
          <w:rFonts w:ascii="Times New Roman" w:hAnsi="Times New Roman" w:cs="Times New Roman"/>
          <w:sz w:val="24"/>
          <w:szCs w:val="24"/>
          <w:lang w:eastAsia="bg-BG"/>
        </w:rPr>
        <w:t>Същата предложи заседанието да се проведе при следния  дневен ред:</w:t>
      </w:r>
    </w:p>
    <w:p w:rsidR="00956A81" w:rsidRPr="005C510B" w:rsidRDefault="00956A81" w:rsidP="00BA05FA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5C510B"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Pr="005C510B">
        <w:rPr>
          <w:rFonts w:ascii="Times New Roman" w:hAnsi="Times New Roman" w:cs="Times New Roman"/>
          <w:sz w:val="24"/>
          <w:szCs w:val="24"/>
        </w:rPr>
        <w:t>П</w:t>
      </w:r>
      <w:r w:rsidRPr="005C510B">
        <w:rPr>
          <w:rFonts w:ascii="Times New Roman" w:hAnsi="Times New Roman" w:cs="Times New Roman"/>
          <w:sz w:val="24"/>
          <w:szCs w:val="24"/>
          <w:lang w:val="ru-RU"/>
        </w:rPr>
        <w:t>рекратяване предсрочно пълномощия на общински съветник и</w:t>
      </w:r>
      <w:r w:rsidRPr="005C51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C510B">
        <w:rPr>
          <w:rFonts w:ascii="Times New Roman" w:hAnsi="Times New Roman" w:cs="Times New Roman"/>
          <w:sz w:val="24"/>
          <w:szCs w:val="24"/>
          <w:lang w:val="ru-RU"/>
        </w:rPr>
        <w:t xml:space="preserve">обявяване избора на </w:t>
      </w:r>
      <w:r w:rsidRPr="005C510B">
        <w:rPr>
          <w:rFonts w:ascii="Times New Roman" w:hAnsi="Times New Roman" w:cs="Times New Roman"/>
          <w:sz w:val="24"/>
          <w:szCs w:val="24"/>
        </w:rPr>
        <w:t>следващия в листата кандидат</w:t>
      </w:r>
      <w:r w:rsidRPr="005C510B">
        <w:rPr>
          <w:rFonts w:ascii="Times New Roman" w:hAnsi="Times New Roman" w:cs="Times New Roman"/>
          <w:sz w:val="24"/>
          <w:szCs w:val="24"/>
          <w:lang w:val="ru-RU"/>
        </w:rPr>
        <w:t xml:space="preserve"> за общински съветник.</w:t>
      </w:r>
    </w:p>
    <w:p w:rsidR="00956A81" w:rsidRPr="005C510B" w:rsidRDefault="00956A81" w:rsidP="00BA05FA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5C510B">
        <w:rPr>
          <w:rFonts w:ascii="Times New Roman" w:hAnsi="Times New Roman" w:cs="Times New Roman"/>
          <w:sz w:val="24"/>
          <w:szCs w:val="24"/>
          <w:lang w:eastAsia="bg-BG"/>
        </w:rPr>
        <w:t>След направени разисквания и констатация и на основание чл.87 от ИК ОИК Добрич</w:t>
      </w:r>
    </w:p>
    <w:p w:rsidR="00956A81" w:rsidRPr="005C510B" w:rsidRDefault="00956A81" w:rsidP="00BA05FA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5C510B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1.По точка първа  от дневния ред :</w:t>
      </w:r>
    </w:p>
    <w:p w:rsidR="00956A81" w:rsidRPr="005C510B" w:rsidRDefault="00956A81" w:rsidP="00BA05FA">
      <w:pPr>
        <w:pStyle w:val="resh-title"/>
        <w:shd w:val="clear" w:color="auto" w:fill="FFFFFF"/>
        <w:spacing w:before="0" w:beforeAutospacing="0" w:after="120" w:afterAutospacing="0" w:line="360" w:lineRule="auto"/>
        <w:jc w:val="center"/>
        <w:rPr>
          <w:b/>
          <w:bCs/>
          <w:lang w:val="en-US"/>
        </w:rPr>
      </w:pPr>
      <w:r w:rsidRPr="005C510B">
        <w:rPr>
          <w:b/>
          <w:bCs/>
        </w:rPr>
        <w:t>Р  Е  Ш  И:</w:t>
      </w:r>
    </w:p>
    <w:p w:rsidR="00956A81" w:rsidRPr="005C510B" w:rsidRDefault="00956A81" w:rsidP="00BA05FA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5C510B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 xml:space="preserve">Прекратява пълномощията на Иван Димитров Пеев като общински съветник от листата на </w:t>
      </w:r>
      <w:r w:rsidRPr="005C510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ВМРО – БЪЛГАРСКО НАЦИОНАЛНО ДВИЖЕНИЕ</w:t>
      </w:r>
      <w:r w:rsidRPr="005C510B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 xml:space="preserve"> и анулира издаденото му удостверение.</w:t>
      </w:r>
    </w:p>
    <w:p w:rsidR="00956A81" w:rsidRPr="00BA05FA" w:rsidRDefault="00956A81" w:rsidP="00BA05FA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1"/>
          <w:szCs w:val="21"/>
          <w:lang w:val="en-US" w:eastAsia="bg-BG"/>
        </w:rPr>
      </w:pPr>
      <w:r w:rsidRPr="005C510B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 xml:space="preserve">Обявява за избран общински съветник следващия в листата на </w:t>
      </w:r>
      <w:r w:rsidRPr="005C510B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ВМРО – БЪЛГАРСКО НАЦИОНАЛНО ДВИЖЕНИЕ</w:t>
      </w:r>
      <w:r w:rsidRPr="005C510B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 xml:space="preserve">, а именно </w:t>
      </w:r>
      <w:r w:rsidRPr="005C510B">
        <w:rPr>
          <w:rFonts w:ascii="Times New Roman" w:hAnsi="Times New Roman" w:cs="Times New Roman"/>
          <w:b/>
          <w:bCs/>
          <w:color w:val="333333"/>
          <w:sz w:val="21"/>
          <w:szCs w:val="21"/>
          <w:lang w:eastAsia="bg-BG"/>
        </w:rPr>
        <w:t>Пламен Йорданов Димитров</w:t>
      </w:r>
      <w:r w:rsidRPr="005C510B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, на който да се издаде Удостоверение Приложение №89-МИ от изборните книжа.</w:t>
      </w:r>
    </w:p>
    <w:p w:rsidR="00956A81" w:rsidRPr="005C510B" w:rsidRDefault="00956A81" w:rsidP="00BA05FA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</w:p>
    <w:p w:rsidR="00956A81" w:rsidRPr="005C510B" w:rsidRDefault="00956A81" w:rsidP="00BA05FA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5C510B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Препис от решението да се изпрати на Председателя на Общински съвет – гр.Добрич в тридневен срок от обявяването му, за сведение и изпълнение.   </w:t>
      </w:r>
    </w:p>
    <w:p w:rsidR="00956A81" w:rsidRPr="005C510B" w:rsidRDefault="00956A81" w:rsidP="00BA05FA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5C510B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Административен съд гр. Добрич, в седемдневен срок от обявяването му, на основание чл.459 ал.1 от ИК.</w:t>
      </w:r>
    </w:p>
    <w:p w:rsidR="00956A81" w:rsidRPr="005C510B" w:rsidRDefault="00956A81" w:rsidP="00BA05F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56A81" w:rsidRPr="005C510B" w:rsidRDefault="00956A81" w:rsidP="00BA05F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C510B">
        <w:rPr>
          <w:rFonts w:ascii="Times New Roman" w:hAnsi="Times New Roman" w:cs="Times New Roman"/>
          <w:sz w:val="24"/>
          <w:szCs w:val="24"/>
          <w:lang w:eastAsia="bg-BG"/>
        </w:rPr>
        <w:t xml:space="preserve">Гласували: </w:t>
      </w:r>
      <w:r w:rsidRPr="005C510B">
        <w:rPr>
          <w:rFonts w:ascii="Times New Roman" w:hAnsi="Times New Roman" w:cs="Times New Roman"/>
          <w:sz w:val="24"/>
          <w:szCs w:val="24"/>
          <w:lang w:val="en-US" w:eastAsia="bg-BG"/>
        </w:rPr>
        <w:t>11</w:t>
      </w:r>
      <w:r w:rsidRPr="005C510B">
        <w:rPr>
          <w:rFonts w:ascii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p w:rsidR="00956A81" w:rsidRPr="005C510B" w:rsidRDefault="00956A81" w:rsidP="00BA05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</w:pPr>
      <w:r w:rsidRPr="005C510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за </w:t>
      </w:r>
      <w:r w:rsidRPr="005C510B">
        <w:rPr>
          <w:rFonts w:ascii="Times New Roman" w:hAnsi="Times New Roman" w:cs="Times New Roman"/>
          <w:sz w:val="24"/>
          <w:szCs w:val="24"/>
          <w:lang w:eastAsia="bg-BG"/>
        </w:rPr>
        <w:t>– Милена Петрова Стоянова;</w:t>
      </w:r>
      <w:r w:rsidRPr="005C510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Валя Кондова Пейчева,</w:t>
      </w:r>
      <w:r w:rsidRPr="005C510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5C510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Ерхан Керимов Ибрямов, Меглена Иванова Миланова</w:t>
      </w:r>
      <w:r w:rsidRPr="005C510B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Pr="005C510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Даниел  Георгиев Маринов</w:t>
      </w:r>
      <w:r w:rsidRPr="005C510B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r w:rsidRPr="005C510B">
        <w:rPr>
          <w:rFonts w:ascii="Times New Roman" w:hAnsi="Times New Roman" w:cs="Times New Roman"/>
          <w:sz w:val="24"/>
          <w:szCs w:val="24"/>
          <w:lang w:eastAsia="bg-BG"/>
        </w:rPr>
        <w:t xml:space="preserve">Росица Светлозарова Димова, Милена Георгиева Стойкова-Недева, </w:t>
      </w:r>
      <w:r w:rsidRPr="005C510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Димчо Илиев Илиев, Желчо Илиев Петров</w:t>
      </w:r>
      <w:r w:rsidRPr="005C510B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r w:rsidRPr="005C510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Десислава Стефанова Ангелова</w:t>
      </w:r>
      <w:r w:rsidRPr="005C510B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r w:rsidRPr="005C510B">
        <w:rPr>
          <w:rFonts w:ascii="Times New Roman" w:hAnsi="Times New Roman" w:cs="Times New Roman"/>
          <w:sz w:val="24"/>
          <w:szCs w:val="24"/>
          <w:lang w:eastAsia="bg-BG"/>
        </w:rPr>
        <w:t xml:space="preserve">Ненка Русева Александрова. </w:t>
      </w:r>
      <w:r w:rsidRPr="005C510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56A81" w:rsidRPr="005C510B" w:rsidRDefault="00956A81" w:rsidP="00BA05FA">
      <w:pPr>
        <w:spacing w:after="0" w:line="240" w:lineRule="auto"/>
        <w:ind w:left="119" w:firstLine="59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956A81" w:rsidRPr="005C510B" w:rsidRDefault="00956A81" w:rsidP="00BA05FA">
      <w:pPr>
        <w:spacing w:after="0" w:line="240" w:lineRule="auto"/>
        <w:ind w:left="119" w:firstLine="59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C510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против</w:t>
      </w:r>
      <w:r w:rsidRPr="005C510B">
        <w:rPr>
          <w:rFonts w:ascii="Times New Roman" w:hAnsi="Times New Roman" w:cs="Times New Roman"/>
          <w:sz w:val="24"/>
          <w:szCs w:val="24"/>
          <w:lang w:eastAsia="bg-BG"/>
        </w:rPr>
        <w:t xml:space="preserve"> -0 </w:t>
      </w:r>
      <w:r w:rsidRPr="005C5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A81" w:rsidRPr="005C510B" w:rsidRDefault="00956A81" w:rsidP="00BA05FA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510B">
        <w:rPr>
          <w:rFonts w:ascii="Times New Roman" w:hAnsi="Times New Roman" w:cs="Times New Roman"/>
          <w:sz w:val="24"/>
          <w:szCs w:val="24"/>
        </w:rPr>
        <w:t>     </w:t>
      </w:r>
    </w:p>
    <w:p w:rsidR="00956A81" w:rsidRPr="005C510B" w:rsidRDefault="00956A81" w:rsidP="00BA05FA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C510B">
        <w:rPr>
          <w:rFonts w:ascii="Times New Roman" w:hAnsi="Times New Roman" w:cs="Times New Roman"/>
          <w:sz w:val="24"/>
          <w:szCs w:val="24"/>
        </w:rPr>
        <w:t> </w:t>
      </w:r>
      <w:r w:rsidRPr="005C510B">
        <w:rPr>
          <w:rFonts w:ascii="Times New Roman" w:hAnsi="Times New Roman" w:cs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956A81" w:rsidRPr="005C510B" w:rsidRDefault="00956A81" w:rsidP="00BA0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5C510B">
        <w:rPr>
          <w:rFonts w:ascii="Times New Roman" w:hAnsi="Times New Roman" w:cs="Times New Roman"/>
          <w:sz w:val="24"/>
          <w:szCs w:val="24"/>
          <w:lang w:eastAsia="bg-BG"/>
        </w:rPr>
        <w:t xml:space="preserve">        </w:t>
      </w:r>
      <w:r w:rsidRPr="005C510B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Pr="005C510B">
        <w:rPr>
          <w:rFonts w:ascii="Times New Roman" w:hAnsi="Times New Roman" w:cs="Times New Roman"/>
          <w:sz w:val="24"/>
          <w:szCs w:val="24"/>
          <w:lang w:eastAsia="bg-BG"/>
        </w:rPr>
        <w:t xml:space="preserve">Заседанието е закрито в </w:t>
      </w:r>
      <w:r w:rsidRPr="005C510B">
        <w:rPr>
          <w:rFonts w:ascii="Times New Roman" w:hAnsi="Times New Roman" w:cs="Times New Roman"/>
          <w:sz w:val="24"/>
          <w:szCs w:val="24"/>
          <w:lang w:val="en-US" w:eastAsia="bg-BG"/>
        </w:rPr>
        <w:t>1</w:t>
      </w:r>
      <w:r w:rsidRPr="005C510B"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Pr="005C510B">
        <w:rPr>
          <w:rFonts w:ascii="Times New Roman" w:hAnsi="Times New Roman" w:cs="Times New Roman"/>
          <w:sz w:val="24"/>
          <w:szCs w:val="24"/>
          <w:lang w:val="en-US" w:eastAsia="bg-BG"/>
        </w:rPr>
        <w:t>:</w:t>
      </w:r>
      <w:r w:rsidRPr="005C510B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Pr="005C510B">
        <w:rPr>
          <w:rFonts w:ascii="Times New Roman" w:hAnsi="Times New Roman" w:cs="Times New Roman"/>
          <w:sz w:val="24"/>
          <w:szCs w:val="24"/>
          <w:lang w:val="en-US" w:eastAsia="bg-BG"/>
        </w:rPr>
        <w:t>0</w:t>
      </w:r>
      <w:r w:rsidRPr="005C510B">
        <w:rPr>
          <w:rFonts w:ascii="Times New Roman" w:hAnsi="Times New Roman" w:cs="Times New Roman"/>
          <w:sz w:val="24"/>
          <w:szCs w:val="24"/>
          <w:lang w:eastAsia="bg-BG"/>
        </w:rPr>
        <w:t xml:space="preserve"> часа</w:t>
      </w:r>
      <w:r w:rsidRPr="005C510B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</w:p>
    <w:p w:rsidR="00956A81" w:rsidRPr="00BA05FA" w:rsidRDefault="00956A81" w:rsidP="00BA05F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956A81" w:rsidRPr="005C510B" w:rsidRDefault="00956A81" w:rsidP="00BA05F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56A81" w:rsidRPr="005C510B" w:rsidRDefault="00956A81" w:rsidP="00BA05F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bg-BG"/>
        </w:rPr>
      </w:pPr>
    </w:p>
    <w:p w:rsidR="00956A81" w:rsidRPr="005C510B" w:rsidRDefault="00956A81" w:rsidP="00BA0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 w:eastAsia="bg-BG"/>
        </w:rPr>
      </w:pPr>
      <w:r w:rsidRPr="005C510B">
        <w:rPr>
          <w:rFonts w:ascii="Times New Roman" w:hAnsi="Times New Roman" w:cs="Times New Roman"/>
          <w:sz w:val="28"/>
          <w:szCs w:val="28"/>
          <w:lang w:eastAsia="bg-BG"/>
        </w:rPr>
        <w:t xml:space="preserve">                                                      ПРЕДСЕДАТЕЛ: </w:t>
      </w:r>
      <w:r w:rsidRPr="005C510B">
        <w:rPr>
          <w:rFonts w:ascii="Times New Roman" w:hAnsi="Times New Roman" w:cs="Times New Roman"/>
          <w:sz w:val="28"/>
          <w:szCs w:val="28"/>
          <w:lang w:val="en-US" w:eastAsia="bg-BG"/>
        </w:rPr>
        <w:t>……………………….</w:t>
      </w:r>
    </w:p>
    <w:p w:rsidR="00956A81" w:rsidRPr="005C510B" w:rsidRDefault="00956A81" w:rsidP="00BA05FA">
      <w:pPr>
        <w:spacing w:after="0" w:line="360" w:lineRule="auto"/>
        <w:ind w:left="6372"/>
        <w:rPr>
          <w:rFonts w:ascii="Times New Roman" w:hAnsi="Times New Roman" w:cs="Times New Roman"/>
          <w:sz w:val="28"/>
          <w:szCs w:val="28"/>
          <w:lang w:val="en-US" w:eastAsia="bg-BG"/>
        </w:rPr>
      </w:pPr>
      <w:r w:rsidRPr="005C510B">
        <w:rPr>
          <w:rFonts w:ascii="Times New Roman" w:hAnsi="Times New Roman" w:cs="Times New Roman"/>
          <w:sz w:val="28"/>
          <w:szCs w:val="28"/>
          <w:lang w:val="en-US" w:eastAsia="bg-BG"/>
        </w:rPr>
        <w:t>/</w:t>
      </w:r>
      <w:r w:rsidRPr="005C510B">
        <w:rPr>
          <w:rFonts w:ascii="Times New Roman" w:hAnsi="Times New Roman" w:cs="Times New Roman"/>
          <w:sz w:val="28"/>
          <w:szCs w:val="28"/>
          <w:lang w:eastAsia="bg-BG"/>
        </w:rPr>
        <w:t>Милена Стоянова</w:t>
      </w:r>
      <w:r w:rsidRPr="005C510B">
        <w:rPr>
          <w:rFonts w:ascii="Times New Roman" w:hAnsi="Times New Roman" w:cs="Times New Roman"/>
          <w:sz w:val="28"/>
          <w:szCs w:val="28"/>
          <w:lang w:val="en-US" w:eastAsia="bg-BG"/>
        </w:rPr>
        <w:t>/</w:t>
      </w:r>
    </w:p>
    <w:p w:rsidR="00956A81" w:rsidRPr="005C510B" w:rsidRDefault="00956A81" w:rsidP="00BA05FA">
      <w:pPr>
        <w:spacing w:after="0" w:line="36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  <w:lang w:val="en-US" w:eastAsia="bg-BG"/>
        </w:rPr>
      </w:pPr>
    </w:p>
    <w:p w:rsidR="00956A81" w:rsidRPr="005C510B" w:rsidRDefault="00956A81" w:rsidP="00BA05F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5C510B">
        <w:rPr>
          <w:rFonts w:ascii="Times New Roman" w:hAnsi="Times New Roman" w:cs="Times New Roman"/>
          <w:sz w:val="28"/>
          <w:szCs w:val="28"/>
        </w:rPr>
        <w:tab/>
      </w:r>
      <w:r w:rsidRPr="005C510B">
        <w:rPr>
          <w:rFonts w:ascii="Times New Roman" w:hAnsi="Times New Roman" w:cs="Times New Roman"/>
          <w:sz w:val="28"/>
          <w:szCs w:val="28"/>
        </w:rPr>
        <w:tab/>
      </w:r>
      <w:r w:rsidRPr="005C510B">
        <w:rPr>
          <w:rFonts w:ascii="Times New Roman" w:hAnsi="Times New Roman" w:cs="Times New Roman"/>
          <w:sz w:val="28"/>
          <w:szCs w:val="28"/>
        </w:rPr>
        <w:tab/>
      </w:r>
      <w:r w:rsidRPr="005C510B">
        <w:rPr>
          <w:rFonts w:ascii="Times New Roman" w:hAnsi="Times New Roman" w:cs="Times New Roman"/>
          <w:sz w:val="28"/>
          <w:szCs w:val="28"/>
        </w:rPr>
        <w:tab/>
      </w:r>
      <w:r w:rsidRPr="005C510B">
        <w:rPr>
          <w:rFonts w:ascii="Times New Roman" w:hAnsi="Times New Roman" w:cs="Times New Roman"/>
          <w:sz w:val="28"/>
          <w:szCs w:val="28"/>
        </w:rPr>
        <w:tab/>
        <w:t xml:space="preserve">СЕКРЕТАР : </w:t>
      </w:r>
      <w:r w:rsidRPr="005C510B">
        <w:rPr>
          <w:rFonts w:ascii="Times New Roman" w:hAnsi="Times New Roman" w:cs="Times New Roman"/>
          <w:sz w:val="28"/>
          <w:szCs w:val="28"/>
          <w:lang w:val="en-US"/>
        </w:rPr>
        <w:t>……………………………..</w:t>
      </w:r>
    </w:p>
    <w:p w:rsidR="00956A81" w:rsidRPr="005C510B" w:rsidRDefault="00956A81" w:rsidP="00BA05FA">
      <w:pPr>
        <w:rPr>
          <w:rFonts w:ascii="Times New Roman" w:hAnsi="Times New Roman" w:cs="Times New Roman"/>
          <w:sz w:val="28"/>
          <w:szCs w:val="28"/>
        </w:rPr>
      </w:pPr>
      <w:r w:rsidRPr="005C510B">
        <w:rPr>
          <w:rFonts w:ascii="Times New Roman" w:hAnsi="Times New Roman" w:cs="Times New Roman"/>
          <w:sz w:val="28"/>
          <w:szCs w:val="28"/>
        </w:rPr>
        <w:tab/>
      </w:r>
      <w:r w:rsidRPr="005C510B">
        <w:rPr>
          <w:rFonts w:ascii="Times New Roman" w:hAnsi="Times New Roman" w:cs="Times New Roman"/>
          <w:sz w:val="28"/>
          <w:szCs w:val="28"/>
        </w:rPr>
        <w:tab/>
      </w:r>
      <w:r w:rsidRPr="005C510B">
        <w:rPr>
          <w:rFonts w:ascii="Times New Roman" w:hAnsi="Times New Roman" w:cs="Times New Roman"/>
          <w:sz w:val="28"/>
          <w:szCs w:val="28"/>
        </w:rPr>
        <w:tab/>
      </w:r>
      <w:r w:rsidRPr="005C510B">
        <w:rPr>
          <w:rFonts w:ascii="Times New Roman" w:hAnsi="Times New Roman" w:cs="Times New Roman"/>
          <w:sz w:val="28"/>
          <w:szCs w:val="28"/>
        </w:rPr>
        <w:tab/>
      </w:r>
      <w:r w:rsidRPr="005C510B">
        <w:rPr>
          <w:rFonts w:ascii="Times New Roman" w:hAnsi="Times New Roman" w:cs="Times New Roman"/>
          <w:sz w:val="28"/>
          <w:szCs w:val="28"/>
        </w:rPr>
        <w:tab/>
      </w:r>
      <w:r w:rsidRPr="005C510B">
        <w:rPr>
          <w:rFonts w:ascii="Times New Roman" w:hAnsi="Times New Roman" w:cs="Times New Roman"/>
          <w:sz w:val="28"/>
          <w:szCs w:val="28"/>
        </w:rPr>
        <w:tab/>
      </w:r>
      <w:r w:rsidRPr="005C510B">
        <w:rPr>
          <w:rFonts w:ascii="Times New Roman" w:hAnsi="Times New Roman" w:cs="Times New Roman"/>
          <w:sz w:val="28"/>
          <w:szCs w:val="28"/>
        </w:rPr>
        <w:tab/>
      </w:r>
      <w:r w:rsidRPr="005C510B">
        <w:rPr>
          <w:rFonts w:ascii="Times New Roman" w:hAnsi="Times New Roman" w:cs="Times New Roman"/>
          <w:sz w:val="28"/>
          <w:szCs w:val="28"/>
        </w:rPr>
        <w:tab/>
      </w:r>
      <w:r w:rsidRPr="005C510B">
        <w:rPr>
          <w:rFonts w:ascii="Times New Roman" w:hAnsi="Times New Roman" w:cs="Times New Roman"/>
          <w:sz w:val="28"/>
          <w:szCs w:val="28"/>
        </w:rPr>
        <w:tab/>
      </w:r>
      <w:r w:rsidRPr="005C510B">
        <w:rPr>
          <w:rFonts w:ascii="Times New Roman" w:hAnsi="Times New Roman" w:cs="Times New Roman"/>
          <w:sz w:val="28"/>
          <w:szCs w:val="28"/>
        </w:rPr>
        <w:tab/>
      </w:r>
      <w:r w:rsidRPr="005C510B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5C510B">
        <w:rPr>
          <w:rFonts w:ascii="Times New Roman" w:hAnsi="Times New Roman" w:cs="Times New Roman"/>
          <w:sz w:val="28"/>
          <w:szCs w:val="28"/>
        </w:rPr>
        <w:t>Ерхан Керимов</w:t>
      </w:r>
    </w:p>
    <w:p w:rsidR="00956A81" w:rsidRPr="005C510B" w:rsidRDefault="00956A81" w:rsidP="00BA05FA">
      <w:pPr>
        <w:rPr>
          <w:rFonts w:ascii="Times New Roman" w:hAnsi="Times New Roman" w:cs="Times New Roman"/>
        </w:rPr>
      </w:pPr>
      <w:r w:rsidRPr="005C510B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 xml:space="preserve">       </w:t>
      </w:r>
    </w:p>
    <w:p w:rsidR="00956A81" w:rsidRPr="005C510B" w:rsidRDefault="00956A81" w:rsidP="00BA05FA">
      <w:pPr>
        <w:rPr>
          <w:rFonts w:ascii="Times New Roman" w:hAnsi="Times New Roman" w:cs="Times New Roman"/>
        </w:rPr>
      </w:pPr>
    </w:p>
    <w:p w:rsidR="00956A81" w:rsidRPr="005C510B" w:rsidRDefault="00956A81" w:rsidP="00BA05FA">
      <w:pPr>
        <w:rPr>
          <w:rFonts w:ascii="Times New Roman" w:hAnsi="Times New Roman" w:cs="Times New Roman"/>
        </w:rPr>
      </w:pPr>
    </w:p>
    <w:p w:rsidR="00956A81" w:rsidRPr="005C510B" w:rsidRDefault="00956A81" w:rsidP="00BA05FA">
      <w:pPr>
        <w:rPr>
          <w:rFonts w:ascii="Times New Roman" w:hAnsi="Times New Roman" w:cs="Times New Roman"/>
        </w:rPr>
      </w:pPr>
    </w:p>
    <w:p w:rsidR="00956A81" w:rsidRPr="005C510B" w:rsidRDefault="00956A81" w:rsidP="00BA05FA">
      <w:pPr>
        <w:rPr>
          <w:rFonts w:ascii="Times New Roman" w:hAnsi="Times New Roman" w:cs="Times New Roman"/>
        </w:rPr>
      </w:pPr>
    </w:p>
    <w:p w:rsidR="00956A81" w:rsidRPr="00BA05FA" w:rsidRDefault="00956A81" w:rsidP="00BA05FA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956A81" w:rsidRPr="00BA05FA" w:rsidRDefault="00956A81">
      <w:pPr>
        <w:rPr>
          <w:lang w:val="en-US"/>
        </w:rPr>
      </w:pPr>
    </w:p>
    <w:sectPr w:rsidR="00956A81" w:rsidRPr="00BA05FA" w:rsidSect="00295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5FA"/>
    <w:rsid w:val="0007359D"/>
    <w:rsid w:val="00163E5B"/>
    <w:rsid w:val="00295BBD"/>
    <w:rsid w:val="00524412"/>
    <w:rsid w:val="005C510B"/>
    <w:rsid w:val="00956A81"/>
    <w:rsid w:val="00BA05FA"/>
    <w:rsid w:val="00F143D0"/>
    <w:rsid w:val="00FD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F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uiPriority w:val="99"/>
    <w:rsid w:val="00BA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335</Words>
  <Characters>1915</Characters>
  <Application>Microsoft Office Outlook</Application>
  <DocSecurity>0</DocSecurity>
  <Lines>0</Lines>
  <Paragraphs>0</Paragraphs>
  <ScaleCrop>false</ScaleCrop>
  <Company>Registry Agency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гр</dc:title>
  <dc:subject/>
  <dc:creator>Милена Стоянова Добрич</dc:creator>
  <cp:keywords/>
  <dc:description/>
  <cp:lastModifiedBy>Administrator</cp:lastModifiedBy>
  <cp:revision>2</cp:revision>
  <dcterms:created xsi:type="dcterms:W3CDTF">2016-05-30T09:24:00Z</dcterms:created>
  <dcterms:modified xsi:type="dcterms:W3CDTF">2016-05-30T09:24:00Z</dcterms:modified>
</cp:coreProperties>
</file>